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4" w:rsidRDefault="004F7714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_DSDEN_91_gris_papeterie_ssmaria" style="position:absolute;margin-left:17.25pt;margin-top:11.25pt;width:96.1pt;height:81.75pt;z-index:251658240;visibility:visible;mso-position-horizontal-relative:page;mso-position-vertical-relative:page">
            <v:imagedata r:id="rId4" o:title=""/>
            <w10:wrap anchorx="page" anchory="page"/>
          </v:shape>
        </w:pict>
      </w:r>
    </w:p>
    <w:p w:rsidR="004F7714" w:rsidRDefault="004F7714">
      <w:r>
        <w:rPr>
          <w:noProof/>
          <w:lang w:eastAsia="fr-FR"/>
        </w:rPr>
        <w:pict>
          <v:shape id="Image 2" o:spid="_x0000_s1027" type="#_x0000_t75" alt="MARIANNE" style="position:absolute;margin-left:33.5pt;margin-top:97.7pt;width:54.75pt;height:33.3pt;z-index:251659264;visibility:visible;mso-position-horizontal-relative:page;mso-position-vertical-relative:page" o:allowincell="f" o:allowoverlap="f">
            <v:imagedata r:id="rId5" o:title=""/>
            <w10:wrap anchorx="page" anchory="page"/>
          </v:shape>
        </w:pict>
      </w:r>
    </w:p>
    <w:p w:rsidR="004F7714" w:rsidRDefault="004F7714"/>
    <w:p w:rsidR="004F7714" w:rsidRDefault="004F7714" w:rsidP="00CD4957">
      <w:pPr>
        <w:jc w:val="center"/>
      </w:pPr>
    </w:p>
    <w:p w:rsidR="004F7714" w:rsidRDefault="004F7714"/>
    <w:p w:rsidR="004F7714" w:rsidRPr="00CD4957" w:rsidRDefault="004F7714" w:rsidP="00CD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D4957">
        <w:rPr>
          <w:b/>
          <w:bCs/>
        </w:rPr>
        <w:t>A JOINDRE AU DOSSIER DE DEMANDE D’AMENAGEMENTS DES EXAMENS POUR TROUBLES D’APPRENTISSAGE</w:t>
      </w:r>
      <w:bookmarkStart w:id="0" w:name="_GoBack"/>
      <w:bookmarkEnd w:id="0"/>
    </w:p>
    <w:p w:rsidR="004F7714" w:rsidRDefault="004F7714">
      <w:pPr>
        <w:rPr>
          <w:b/>
          <w:bCs/>
        </w:rPr>
      </w:pPr>
    </w:p>
    <w:p w:rsidR="004F7714" w:rsidRPr="00627EAB" w:rsidRDefault="004F7714">
      <w:pPr>
        <w:rPr>
          <w:b/>
          <w:bCs/>
        </w:rPr>
      </w:pPr>
      <w:r w:rsidRPr="00627EAB">
        <w:rPr>
          <w:b/>
          <w:bCs/>
        </w:rPr>
        <w:t xml:space="preserve">ELEVE : </w:t>
      </w:r>
    </w:p>
    <w:p w:rsidR="004F7714" w:rsidRPr="00627EAB" w:rsidRDefault="004F7714">
      <w:pPr>
        <w:rPr>
          <w:b/>
          <w:bCs/>
        </w:rPr>
      </w:pPr>
      <w:r w:rsidRPr="00627EAB">
        <w:rPr>
          <w:b/>
          <w:bCs/>
        </w:rPr>
        <w:t>EXAMEN PREPARE :</w:t>
      </w:r>
    </w:p>
    <w:p w:rsidR="004F7714" w:rsidRPr="008A2AE7" w:rsidRDefault="004F7714">
      <w:pPr>
        <w:rPr>
          <w:b/>
          <w:bCs/>
        </w:rPr>
      </w:pPr>
      <w:r w:rsidRPr="008A2AE7">
        <w:rPr>
          <w:b/>
          <w:bCs/>
        </w:rPr>
        <w:t>NATURE DU / DESTROUBLE(S) :</w:t>
      </w:r>
    </w:p>
    <w:p w:rsidR="004F7714" w:rsidRDefault="004F7714"/>
    <w:p w:rsidR="004F7714" w:rsidRDefault="004F7714"/>
    <w:p w:rsidR="004F7714" w:rsidRPr="008A2AE7" w:rsidRDefault="004F7714">
      <w:pPr>
        <w:rPr>
          <w:b/>
          <w:bCs/>
        </w:rPr>
      </w:pPr>
      <w:r w:rsidRPr="008A2AE7">
        <w:rPr>
          <w:b/>
          <w:bCs/>
        </w:rPr>
        <w:t>ANTECEDENTS</w:t>
      </w:r>
    </w:p>
    <w:p w:rsidR="004F7714" w:rsidRDefault="004F7714">
      <w:r>
        <w:t xml:space="preserve">Retard de langage oral : </w:t>
      </w:r>
    </w:p>
    <w:p w:rsidR="004F7714" w:rsidRPr="00D347E6" w:rsidRDefault="004F7714">
      <w:pPr>
        <w:rPr>
          <w:i/>
          <w:iCs/>
        </w:rPr>
      </w:pPr>
      <w:r>
        <w:t xml:space="preserve">Redoublement : </w:t>
      </w:r>
      <w:r>
        <w:rPr>
          <w:i/>
          <w:iCs/>
        </w:rPr>
        <w:t>préciser la classe</w:t>
      </w:r>
    </w:p>
    <w:p w:rsidR="004F7714" w:rsidRPr="008A2AE7" w:rsidRDefault="004F7714">
      <w:pPr>
        <w:rPr>
          <w:b/>
          <w:bCs/>
        </w:rPr>
      </w:pPr>
      <w:r w:rsidRPr="008A2AE7">
        <w:rPr>
          <w:b/>
          <w:bCs/>
        </w:rPr>
        <w:t>AMENAGEMENTS PEDAGOGIQUES  ET /OU DE L’ENVIRONNEMENT EN COURS</w:t>
      </w:r>
    </w:p>
    <w:p w:rsidR="004F7714" w:rsidRDefault="004F7714" w:rsidP="008A2AE7">
      <w:pPr>
        <w:ind w:firstLine="709"/>
      </w:pPr>
      <w:r>
        <w:t>PPRE :</w:t>
      </w:r>
      <w:r>
        <w:tab/>
        <w:t xml:space="preserve"> OUI – NON</w:t>
      </w:r>
    </w:p>
    <w:p w:rsidR="004F7714" w:rsidRDefault="004F7714" w:rsidP="008A2AE7">
      <w:pPr>
        <w:ind w:firstLine="709"/>
      </w:pPr>
      <w:r>
        <w:t>PAI :</w:t>
      </w:r>
      <w:r>
        <w:tab/>
        <w:t xml:space="preserve"> OUI –NON</w:t>
      </w:r>
    </w:p>
    <w:p w:rsidR="004F7714" w:rsidRDefault="004F7714" w:rsidP="008A2AE7">
      <w:pPr>
        <w:ind w:firstLine="709"/>
      </w:pPr>
      <w:r>
        <w:t>PAP :</w:t>
      </w:r>
      <w:r>
        <w:tab/>
        <w:t xml:space="preserve"> OUI – NON</w:t>
      </w:r>
    </w:p>
    <w:p w:rsidR="004F7714" w:rsidRDefault="004F7714" w:rsidP="008A2AE7">
      <w:pPr>
        <w:ind w:firstLine="709"/>
      </w:pPr>
      <w:r>
        <w:t>PPS :</w:t>
      </w:r>
      <w:r>
        <w:tab/>
        <w:t xml:space="preserve"> OUI – NON</w:t>
      </w:r>
    </w:p>
    <w:p w:rsidR="004F7714" w:rsidRDefault="004F7714" w:rsidP="008A2AE7">
      <w:pPr>
        <w:ind w:firstLine="709"/>
      </w:pPr>
    </w:p>
    <w:p w:rsidR="004F7714" w:rsidRDefault="004F7714" w:rsidP="00646CDE"/>
    <w:p w:rsidR="004F7714" w:rsidRDefault="004F7714" w:rsidP="00646CDE">
      <w:r w:rsidRPr="00627EAB">
        <w:rPr>
          <w:b/>
          <w:bCs/>
        </w:rPr>
        <w:t>SUIVIS EXTERIEURS</w:t>
      </w:r>
      <w:r>
        <w:t xml:space="preserve"> : </w:t>
      </w:r>
      <w:r w:rsidRPr="00627EAB">
        <w:rPr>
          <w:i/>
          <w:iCs/>
        </w:rPr>
        <w:t>préciser la nature (orthophonie, psychomotricité, ergothérapie, autres)</w:t>
      </w:r>
    </w:p>
    <w:p w:rsidR="004F7714" w:rsidRDefault="004F7714" w:rsidP="00627EAB"/>
    <w:p w:rsidR="004F7714" w:rsidRPr="00627EAB" w:rsidRDefault="004F7714" w:rsidP="00627EAB">
      <w:pPr>
        <w:rPr>
          <w:b/>
          <w:bCs/>
        </w:rPr>
      </w:pPr>
      <w:r w:rsidRPr="00627EAB">
        <w:rPr>
          <w:b/>
          <w:bCs/>
        </w:rPr>
        <w:t>L’élève est-il toujours suivi ?  OUI - NON</w:t>
      </w:r>
    </w:p>
    <w:p w:rsidR="004F7714" w:rsidRDefault="004F7714" w:rsidP="00627EAB">
      <w:pPr>
        <w:ind w:firstLine="708"/>
      </w:pPr>
      <w:r w:rsidRPr="00627EAB">
        <w:rPr>
          <w:b/>
          <w:bCs/>
        </w:rPr>
        <w:t>Si OUI</w:t>
      </w:r>
      <w:r>
        <w:t> : préciser</w:t>
      </w:r>
      <w:r>
        <w:rPr>
          <w:i/>
          <w:iCs/>
        </w:rPr>
        <w:t xml:space="preserve"> date de début et fréquence par semaine</w:t>
      </w:r>
    </w:p>
    <w:p w:rsidR="004F7714" w:rsidRDefault="004F7714" w:rsidP="00627EAB"/>
    <w:p w:rsidR="004F7714" w:rsidRDefault="004F7714" w:rsidP="00627EAB">
      <w:pPr>
        <w:ind w:firstLine="708"/>
        <w:rPr>
          <w:i/>
          <w:iCs/>
        </w:rPr>
      </w:pPr>
      <w:r w:rsidRPr="00627EAB">
        <w:rPr>
          <w:b/>
          <w:bCs/>
        </w:rPr>
        <w:t>S</w:t>
      </w:r>
      <w:r>
        <w:rPr>
          <w:b/>
          <w:bCs/>
        </w:rPr>
        <w:t>i</w:t>
      </w:r>
      <w:r w:rsidRPr="00627EAB">
        <w:rPr>
          <w:b/>
          <w:bCs/>
        </w:rPr>
        <w:t xml:space="preserve"> NON</w:t>
      </w:r>
      <w:r>
        <w:t xml:space="preserve">: </w:t>
      </w:r>
      <w:r>
        <w:rPr>
          <w:i/>
          <w:iCs/>
        </w:rPr>
        <w:t>préciser les dates de début et de fin ainsi que la fréquence par semaine</w:t>
      </w:r>
    </w:p>
    <w:p w:rsidR="004F7714" w:rsidRDefault="004F7714" w:rsidP="00646CDE"/>
    <w:p w:rsidR="004F7714" w:rsidRDefault="004F7714" w:rsidP="00646CDE">
      <w:r w:rsidRPr="00627EAB">
        <w:rPr>
          <w:b/>
          <w:bCs/>
        </w:rPr>
        <w:t>AMENAGEMENTS EXAMENS ANTERIEURS</w:t>
      </w:r>
      <w:r>
        <w:t xml:space="preserve"> : OUI – NON. </w:t>
      </w:r>
    </w:p>
    <w:p w:rsidR="004F7714" w:rsidRPr="00CD4957" w:rsidRDefault="004F7714">
      <w:pPr>
        <w:rPr>
          <w:b/>
          <w:bCs/>
        </w:rPr>
      </w:pPr>
      <w:r w:rsidRPr="00CD4957">
        <w:rPr>
          <w:b/>
          <w:bCs/>
        </w:rPr>
        <w:t>PRECISIONS SUPPLEMENTAIRES</w:t>
      </w:r>
      <w:r>
        <w:rPr>
          <w:b/>
          <w:bCs/>
        </w:rPr>
        <w:t xml:space="preserve"> : </w:t>
      </w:r>
    </w:p>
    <w:sectPr w:rsidR="004F7714" w:rsidRPr="00CD4957" w:rsidSect="00CD4957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4EC"/>
    <w:rsid w:val="001E7369"/>
    <w:rsid w:val="001F0412"/>
    <w:rsid w:val="004E1B95"/>
    <w:rsid w:val="004F7714"/>
    <w:rsid w:val="00530ED2"/>
    <w:rsid w:val="0055525C"/>
    <w:rsid w:val="00627EAB"/>
    <w:rsid w:val="00646CDE"/>
    <w:rsid w:val="006D3CC9"/>
    <w:rsid w:val="007D390A"/>
    <w:rsid w:val="0085347B"/>
    <w:rsid w:val="008A2AE7"/>
    <w:rsid w:val="00A320EC"/>
    <w:rsid w:val="00AE24EC"/>
    <w:rsid w:val="00CD4957"/>
    <w:rsid w:val="00D347E6"/>
    <w:rsid w:val="00EC1002"/>
    <w:rsid w:val="00F9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109</Words>
  <Characters>600</Characters>
  <Application>Microsoft Office Outlook</Application>
  <DocSecurity>0</DocSecurity>
  <Lines>0</Lines>
  <Paragraphs>0</Paragraphs>
  <ScaleCrop>false</ScaleCrop>
  <Company>DSI-Rectorat de Versailles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Benoit</dc:creator>
  <cp:keywords/>
  <dc:description/>
  <cp:lastModifiedBy>adm</cp:lastModifiedBy>
  <cp:revision>2</cp:revision>
  <dcterms:created xsi:type="dcterms:W3CDTF">2018-10-18T06:44:00Z</dcterms:created>
  <dcterms:modified xsi:type="dcterms:W3CDTF">2018-10-18T06:44:00Z</dcterms:modified>
</cp:coreProperties>
</file>